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AD" w:rsidRPr="00D46B39" w:rsidRDefault="004A7FAD" w:rsidP="00D46B39">
      <w:pPr>
        <w:jc w:val="left"/>
        <w:outlineLvl w:val="0"/>
        <w:rPr>
          <w:rFonts w:ascii="黑体" w:eastAsia="黑体"/>
          <w:sz w:val="24"/>
          <w:szCs w:val="24"/>
        </w:rPr>
      </w:pPr>
      <w:r w:rsidRPr="00D46B39">
        <w:rPr>
          <w:rFonts w:ascii="黑体" w:eastAsia="黑体" w:hint="eastAsia"/>
          <w:sz w:val="24"/>
          <w:szCs w:val="24"/>
        </w:rPr>
        <w:t>附件</w:t>
      </w:r>
      <w:r>
        <w:rPr>
          <w:rFonts w:ascii="黑体" w:eastAsia="黑体"/>
          <w:sz w:val="24"/>
          <w:szCs w:val="24"/>
        </w:rPr>
        <w:t>2</w:t>
      </w:r>
    </w:p>
    <w:p w:rsidR="004A7FAD" w:rsidRPr="00D46B39" w:rsidRDefault="004A7FAD" w:rsidP="00D46B39">
      <w:pPr>
        <w:jc w:val="center"/>
        <w:rPr>
          <w:rFonts w:ascii="黑体" w:eastAsia="黑体" w:hAnsi="Times New Roman"/>
          <w:spacing w:val="20"/>
          <w:sz w:val="32"/>
          <w:szCs w:val="32"/>
        </w:rPr>
      </w:pPr>
      <w:bookmarkStart w:id="0" w:name="_GoBack"/>
      <w:r w:rsidRPr="00D46B39">
        <w:rPr>
          <w:rFonts w:ascii="华文中宋" w:eastAsia="华文中宋" w:hAnsi="华文中宋" w:hint="eastAsia"/>
          <w:b/>
          <w:bCs/>
          <w:sz w:val="32"/>
          <w:szCs w:val="32"/>
        </w:rPr>
        <w:t>资产评估师年检表</w:t>
      </w:r>
    </w:p>
    <w:bookmarkEnd w:id="0"/>
    <w:p w:rsidR="004A7FAD" w:rsidRPr="00D46B39" w:rsidRDefault="004A7FAD" w:rsidP="004F5E64">
      <w:pPr>
        <w:widowControl/>
        <w:ind w:leftChars="-67" w:left="31680"/>
        <w:rPr>
          <w:rFonts w:ascii="仿宋_GB2312" w:eastAsia="仿宋_GB2312" w:hAnsi="Times New Roman"/>
          <w:sz w:val="10"/>
          <w:szCs w:val="10"/>
        </w:rPr>
      </w:pPr>
      <w:r w:rsidRPr="00D46B39">
        <w:rPr>
          <w:rFonts w:ascii="仿宋_GB2312" w:eastAsia="仿宋_GB2312" w:hAnsi="宋体" w:cs="宋体" w:hint="eastAsia"/>
          <w:kern w:val="0"/>
          <w:sz w:val="24"/>
          <w:szCs w:val="24"/>
        </w:rPr>
        <w:t>资产评估机构名称：</w:t>
      </w:r>
      <w:r w:rsidRPr="00D46B39">
        <w:rPr>
          <w:rFonts w:ascii="仿宋_GB2312" w:eastAsia="仿宋_GB2312" w:hAnsi="宋体" w:cs="宋体"/>
          <w:kern w:val="0"/>
          <w:sz w:val="24"/>
          <w:szCs w:val="24"/>
        </w:rPr>
        <w:t xml:space="preserve">                       </w:t>
      </w:r>
      <w:r w:rsidRPr="00D46B39">
        <w:rPr>
          <w:rFonts w:ascii="仿宋_GB2312" w:eastAsia="仿宋_GB2312" w:hAnsi="宋体" w:cs="宋体" w:hint="eastAsia"/>
          <w:kern w:val="0"/>
          <w:sz w:val="24"/>
          <w:szCs w:val="24"/>
        </w:rPr>
        <w:t>资产评估机构代码：</w:t>
      </w:r>
    </w:p>
    <w:tbl>
      <w:tblPr>
        <w:tblW w:w="8732" w:type="dxa"/>
        <w:jc w:val="center"/>
        <w:tblLayout w:type="fixed"/>
        <w:tblLook w:val="00A0"/>
      </w:tblPr>
      <w:tblGrid>
        <w:gridCol w:w="1197"/>
        <w:gridCol w:w="332"/>
        <w:gridCol w:w="180"/>
        <w:gridCol w:w="130"/>
        <w:gridCol w:w="260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619"/>
      </w:tblGrid>
      <w:tr w:rsidR="004A7FAD" w:rsidRPr="008F3CB7" w:rsidTr="00D46B39">
        <w:trPr>
          <w:cantSplit/>
          <w:trHeight w:val="38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（近期</w:t>
            </w:r>
            <w:r w:rsidRPr="00D46B39">
              <w:rPr>
                <w:rFonts w:ascii="仿宋_GB2312" w:eastAsia="仿宋_GB2312"/>
                <w:sz w:val="24"/>
                <w:szCs w:val="24"/>
              </w:rPr>
              <w:t>2</w:t>
            </w:r>
            <w:r w:rsidRPr="00D46B39">
              <w:rPr>
                <w:rFonts w:ascii="仿宋_GB2312" w:eastAsia="仿宋_GB2312" w:hint="eastAsia"/>
                <w:sz w:val="24"/>
                <w:szCs w:val="24"/>
              </w:rPr>
              <w:t>寸免冠蓝底彩色照片）</w:t>
            </w:r>
          </w:p>
        </w:tc>
      </w:tr>
      <w:tr w:rsidR="004A7FAD" w:rsidRPr="008F3CB7" w:rsidTr="00D46B39">
        <w:trPr>
          <w:cantSplit/>
          <w:trHeight w:val="41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7FAD" w:rsidRPr="008F3CB7" w:rsidTr="00D46B39">
        <w:trPr>
          <w:cantSplit/>
          <w:trHeight w:val="54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7FAD" w:rsidRPr="008F3CB7" w:rsidTr="009A0431">
        <w:trPr>
          <w:cantSplit/>
          <w:trHeight w:val="644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7FAD" w:rsidRPr="008F3CB7" w:rsidTr="00D46B39">
        <w:trPr>
          <w:cantSplit/>
          <w:trHeight w:val="43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档案存放单位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7FAD" w:rsidRPr="008F3CB7" w:rsidTr="00D46B39">
        <w:trPr>
          <w:cantSplit/>
          <w:trHeight w:val="429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7FAD" w:rsidRPr="008F3CB7" w:rsidTr="00D46B39">
        <w:trPr>
          <w:cantSplit/>
          <w:trHeight w:val="393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D46B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本人声明（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请在对应</w:t>
            </w:r>
            <w:r w:rsidRPr="00D46B39">
              <w:rPr>
                <w:rFonts w:ascii="仿宋_GB2312" w:eastAsia="仿宋_GB2312" w:hint="eastAsia"/>
                <w:sz w:val="24"/>
                <w:szCs w:val="24"/>
              </w:rPr>
              <w:t>□中划√）</w:t>
            </w:r>
          </w:p>
        </w:tc>
      </w:tr>
      <w:tr w:rsidR="004A7FAD" w:rsidRPr="008F3CB7" w:rsidTr="00D46B39">
        <w:trPr>
          <w:cantSplit/>
          <w:trHeight w:val="630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4A7FAD">
            <w:pPr>
              <w:spacing w:line="360" w:lineRule="exact"/>
              <w:ind w:firstLineChars="100" w:firstLine="31680"/>
              <w:rPr>
                <w:rFonts w:ascii="仿宋_GB2312" w:eastAsia="仿宋_GB2312" w:hAnsi="华文仿宋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具有完全民事行为能力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□否</w:t>
            </w:r>
          </w:p>
          <w:p w:rsidR="004A7FAD" w:rsidRPr="00D46B39" w:rsidRDefault="004A7FAD" w:rsidP="004A7FAD">
            <w:pPr>
              <w:spacing w:line="360" w:lineRule="exact"/>
              <w:ind w:firstLineChars="100" w:firstLine="31680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未受行政、刑事处罚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                        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□否</w:t>
            </w:r>
          </w:p>
          <w:p w:rsidR="004A7FAD" w:rsidRPr="00D46B39" w:rsidRDefault="004A7FAD" w:rsidP="004A7FAD">
            <w:pPr>
              <w:spacing w:line="360" w:lineRule="exact"/>
              <w:ind w:firstLineChars="100" w:firstLine="31680"/>
              <w:rPr>
                <w:rFonts w:ascii="仿宋_GB2312" w:eastAsia="仿宋_GB2312" w:hAnsi="华文仿宋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按时办理信息变更手续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□否</w:t>
            </w:r>
          </w:p>
          <w:p w:rsidR="004A7FAD" w:rsidRPr="00D46B39" w:rsidRDefault="004A7FAD" w:rsidP="004A7FAD">
            <w:pPr>
              <w:spacing w:line="360" w:lineRule="exact"/>
              <w:ind w:firstLineChars="100" w:firstLine="31680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按时报送诚信信息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                          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□否</w:t>
            </w:r>
          </w:p>
          <w:p w:rsidR="004A7FAD" w:rsidRPr="00D46B39" w:rsidRDefault="004A7FAD" w:rsidP="004A7FAD">
            <w:pPr>
              <w:spacing w:line="360" w:lineRule="exact"/>
              <w:ind w:firstLineChars="100" w:firstLine="31680"/>
              <w:rPr>
                <w:rFonts w:ascii="仿宋_GB2312" w:eastAsia="仿宋_GB2312" w:hAnsi="华文仿宋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按时履行《章程》义务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□否</w:t>
            </w:r>
          </w:p>
          <w:p w:rsidR="004A7FAD" w:rsidRPr="00D46B39" w:rsidRDefault="004A7FAD" w:rsidP="004A7FAD">
            <w:pPr>
              <w:spacing w:line="360" w:lineRule="exact"/>
              <w:ind w:firstLineChars="100" w:firstLine="31680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符合在资产评估机构工作条件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hint="eastAsia"/>
                <w:sz w:val="24"/>
                <w:szCs w:val="24"/>
              </w:rPr>
              <w:t>□否</w:t>
            </w:r>
          </w:p>
        </w:tc>
      </w:tr>
      <w:tr w:rsidR="004A7FAD" w:rsidRPr="008F3CB7" w:rsidTr="00D46B39">
        <w:trPr>
          <w:cantSplit/>
          <w:trHeight w:val="90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当年参与的</w:t>
            </w:r>
          </w:p>
          <w:p w:rsidR="004A7FAD" w:rsidRPr="00D46B39" w:rsidRDefault="004A7FAD" w:rsidP="009A043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主要评估项目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7FAD" w:rsidRPr="008F3CB7" w:rsidTr="00D46B39">
        <w:trPr>
          <w:cantSplit/>
          <w:trHeight w:val="70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7FAD" w:rsidRPr="008F3CB7" w:rsidTr="00D46B39">
        <w:trPr>
          <w:cantSplit/>
          <w:trHeight w:val="87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当年受处罚或者惩戒情况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7FAD" w:rsidRPr="008F3CB7" w:rsidTr="009A0431">
        <w:trPr>
          <w:cantSplit/>
          <w:trHeight w:val="1578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D" w:rsidRPr="00D46B39" w:rsidRDefault="004A7FAD" w:rsidP="004A7FAD">
            <w:pPr>
              <w:spacing w:line="360" w:lineRule="exact"/>
              <w:ind w:firstLineChars="200" w:firstLine="3168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本人对以上所填内容的真实性承担责任。</w:t>
            </w:r>
          </w:p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A7FAD" w:rsidRPr="00D46B39" w:rsidRDefault="004A7FAD" w:rsidP="004A7FAD">
            <w:pPr>
              <w:spacing w:line="360" w:lineRule="exact"/>
              <w:ind w:firstLineChars="2200" w:firstLine="31680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签字并盖章：</w:t>
            </w:r>
          </w:p>
          <w:p w:rsidR="004A7FAD" w:rsidRPr="00D46B39" w:rsidRDefault="004A7FAD" w:rsidP="009A043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  </w:t>
            </w:r>
            <w:r w:rsidRPr="00D46B3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46B3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46B3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4A7FAD" w:rsidRPr="008F3CB7" w:rsidTr="009A0431">
        <w:trPr>
          <w:cantSplit/>
          <w:trHeight w:val="1859"/>
          <w:jc w:val="center"/>
        </w:trPr>
        <w:tc>
          <w:tcPr>
            <w:tcW w:w="4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所在资产评估机构审查意见、盖章</w:t>
            </w:r>
          </w:p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首席合伙人（法定代表人）签字：</w:t>
            </w:r>
          </w:p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A7FAD" w:rsidRPr="00D46B39" w:rsidRDefault="004A7FAD" w:rsidP="009A0431"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46B3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45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地方协会审核意见、盖章</w:t>
            </w:r>
          </w:p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A7FAD" w:rsidRPr="00D46B39" w:rsidRDefault="004A7FAD" w:rsidP="004A7FAD">
            <w:pPr>
              <w:spacing w:line="360" w:lineRule="exact"/>
              <w:ind w:firstLineChars="605" w:firstLine="31680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经办人签字：</w:t>
            </w:r>
          </w:p>
          <w:p w:rsidR="004A7FAD" w:rsidRPr="00D46B39" w:rsidRDefault="004A7FAD" w:rsidP="009A043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A7FAD" w:rsidRPr="00D46B39" w:rsidRDefault="004A7FAD" w:rsidP="009A0431"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46B3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46B3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46B39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46B3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4A7FAD" w:rsidRDefault="004A7FAD" w:rsidP="009A0431"/>
    <w:sectPr w:rsidR="004A7FAD" w:rsidSect="009A0431"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39"/>
    <w:rsid w:val="004A7FAD"/>
    <w:rsid w:val="004F5E64"/>
    <w:rsid w:val="006D5F52"/>
    <w:rsid w:val="00812ED4"/>
    <w:rsid w:val="008F3CB7"/>
    <w:rsid w:val="00935240"/>
    <w:rsid w:val="009A0431"/>
    <w:rsid w:val="00A368C5"/>
    <w:rsid w:val="00CF5968"/>
    <w:rsid w:val="00D46B39"/>
    <w:rsid w:val="00E07CA5"/>
    <w:rsid w:val="00ED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103</Words>
  <Characters>589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张杰</dc:creator>
  <cp:keywords/>
  <dc:description/>
  <cp:lastModifiedBy>ibm</cp:lastModifiedBy>
  <cp:revision>3</cp:revision>
  <cp:lastPrinted>2016-02-05T02:17:00Z</cp:lastPrinted>
  <dcterms:created xsi:type="dcterms:W3CDTF">2016-02-05T02:18:00Z</dcterms:created>
  <dcterms:modified xsi:type="dcterms:W3CDTF">2016-02-15T02:48:00Z</dcterms:modified>
</cp:coreProperties>
</file>